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41" w:rsidRPr="006A55E9" w:rsidRDefault="00E26741" w:rsidP="005571F1">
      <w:pPr>
        <w:rPr>
          <w:sz w:val="20"/>
          <w:szCs w:val="20"/>
        </w:rPr>
      </w:pPr>
    </w:p>
    <w:p w:rsidR="007C6656" w:rsidRPr="007C6656" w:rsidRDefault="007C6656" w:rsidP="007C6656">
      <w:pPr>
        <w:rPr>
          <w:b/>
          <w:sz w:val="36"/>
          <w:szCs w:val="36"/>
        </w:rPr>
      </w:pPr>
      <w:r w:rsidRPr="007C6656">
        <w:rPr>
          <w:b/>
          <w:sz w:val="36"/>
          <w:szCs w:val="36"/>
        </w:rPr>
        <w:t>Reitverein Lenzburg</w:t>
      </w:r>
    </w:p>
    <w:p w:rsidR="007C6656" w:rsidRPr="007C6656" w:rsidRDefault="007C6656" w:rsidP="007C6656">
      <w:pPr>
        <w:rPr>
          <w:b/>
          <w:sz w:val="36"/>
          <w:szCs w:val="36"/>
        </w:rPr>
      </w:pPr>
      <w:r w:rsidRPr="007C6656">
        <w:rPr>
          <w:b/>
          <w:sz w:val="36"/>
          <w:szCs w:val="36"/>
        </w:rPr>
        <w:t>Beitrittsformular</w:t>
      </w:r>
    </w:p>
    <w:p w:rsidR="007C6656" w:rsidRPr="007C1051" w:rsidRDefault="007C6656" w:rsidP="00C7411A">
      <w:pPr>
        <w:pBdr>
          <w:bottom w:val="single" w:sz="4" w:space="1" w:color="auto"/>
        </w:pBdr>
        <w:spacing w:after="240"/>
        <w:rPr>
          <w:sz w:val="8"/>
          <w:szCs w:val="20"/>
          <w:u w:val="single"/>
        </w:rPr>
      </w:pPr>
    </w:p>
    <w:p w:rsidR="007C6656" w:rsidRPr="007C6656" w:rsidRDefault="00C7411A" w:rsidP="00C7411A">
      <w:pPr>
        <w:tabs>
          <w:tab w:val="left" w:pos="3969"/>
          <w:tab w:val="left" w:pos="4536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Kontrollkästchen1"/>
      <w:bookmarkStart w:id="1" w:name="_GoBack"/>
      <w:r w:rsidR="009D53E7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03D">
        <w:rPr>
          <w:sz w:val="20"/>
          <w:szCs w:val="20"/>
        </w:rPr>
        <w:instrText xml:space="preserve"> FORMCHECKBOX </w:instrText>
      </w:r>
      <w:r w:rsidR="00C84506">
        <w:rPr>
          <w:sz w:val="20"/>
          <w:szCs w:val="20"/>
        </w:rPr>
      </w:r>
      <w:r w:rsidR="00C84506">
        <w:rPr>
          <w:sz w:val="20"/>
          <w:szCs w:val="20"/>
        </w:rPr>
        <w:fldChar w:fldCharType="separate"/>
      </w:r>
      <w:r w:rsidR="009D53E7">
        <w:rPr>
          <w:sz w:val="20"/>
          <w:szCs w:val="20"/>
        </w:rPr>
        <w:fldChar w:fldCharType="end"/>
      </w:r>
      <w:bookmarkEnd w:id="0"/>
      <w:bookmarkEnd w:id="1"/>
      <w:r>
        <w:rPr>
          <w:sz w:val="20"/>
          <w:szCs w:val="20"/>
        </w:rPr>
        <w:tab/>
      </w:r>
      <w:r w:rsidR="007C6656" w:rsidRPr="007C6656">
        <w:rPr>
          <w:sz w:val="20"/>
          <w:szCs w:val="20"/>
        </w:rPr>
        <w:t>Aktivmitglied</w:t>
      </w:r>
    </w:p>
    <w:p w:rsidR="007C6656" w:rsidRPr="007C6656" w:rsidRDefault="00C7411A" w:rsidP="00C7411A">
      <w:pPr>
        <w:tabs>
          <w:tab w:val="left" w:pos="3969"/>
          <w:tab w:val="left" w:pos="4536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  <w:r w:rsidR="009D53E7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0"/>
          <w:szCs w:val="20"/>
        </w:rPr>
        <w:instrText xml:space="preserve"> FORMCHECKBOX </w:instrText>
      </w:r>
      <w:r w:rsidR="00C84506">
        <w:rPr>
          <w:sz w:val="20"/>
          <w:szCs w:val="20"/>
        </w:rPr>
      </w:r>
      <w:r w:rsidR="00C84506">
        <w:rPr>
          <w:sz w:val="20"/>
          <w:szCs w:val="20"/>
        </w:rPr>
        <w:fldChar w:fldCharType="separate"/>
      </w:r>
      <w:r w:rsidR="009D53E7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 w:rsidR="007C6656" w:rsidRPr="007C6656">
        <w:rPr>
          <w:sz w:val="20"/>
          <w:szCs w:val="20"/>
        </w:rPr>
        <w:t>Passivmitglied</w:t>
      </w:r>
    </w:p>
    <w:p w:rsidR="007C6656" w:rsidRPr="007C6656" w:rsidRDefault="00C7411A" w:rsidP="00C7411A">
      <w:pPr>
        <w:tabs>
          <w:tab w:val="left" w:pos="3969"/>
          <w:tab w:val="left" w:pos="4536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  <w:r w:rsidR="009D53E7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sz w:val="20"/>
          <w:szCs w:val="20"/>
        </w:rPr>
        <w:instrText xml:space="preserve"> FORMCHECKBOX </w:instrText>
      </w:r>
      <w:r w:rsidR="00C84506">
        <w:rPr>
          <w:sz w:val="20"/>
          <w:szCs w:val="20"/>
        </w:rPr>
      </w:r>
      <w:r w:rsidR="00C84506">
        <w:rPr>
          <w:sz w:val="20"/>
          <w:szCs w:val="20"/>
        </w:rPr>
        <w:fldChar w:fldCharType="separate"/>
      </w:r>
      <w:r w:rsidR="009D53E7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r w:rsidR="007C6656" w:rsidRPr="007C6656">
        <w:rPr>
          <w:sz w:val="20"/>
          <w:szCs w:val="20"/>
        </w:rPr>
        <w:t>Junioren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22"/>
        <w:gridCol w:w="1472"/>
        <w:gridCol w:w="3646"/>
      </w:tblGrid>
      <w:tr w:rsidR="00C7411A" w:rsidRPr="00C7411A" w:rsidTr="009019F7">
        <w:trPr>
          <w:trHeight w:val="567"/>
        </w:trPr>
        <w:tc>
          <w:tcPr>
            <w:tcW w:w="1951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 w:rsidRPr="00C7411A">
              <w:rPr>
                <w:sz w:val="24"/>
              </w:rPr>
              <w:t>Name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vAlign w:val="bottom"/>
          </w:tcPr>
          <w:p w:rsidR="00C7411A" w:rsidRPr="00C7411A" w:rsidRDefault="0002359B" w:rsidP="003535A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 w:rsidRPr="00C7411A">
              <w:rPr>
                <w:sz w:val="24"/>
              </w:rPr>
              <w:t>Vorname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vAlign w:val="bottom"/>
          </w:tcPr>
          <w:p w:rsidR="00C7411A" w:rsidRPr="00C7411A" w:rsidRDefault="0002359B" w:rsidP="003535A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7411A" w:rsidRPr="00C7411A" w:rsidTr="009019F7">
        <w:trPr>
          <w:trHeight w:val="567"/>
        </w:trPr>
        <w:tc>
          <w:tcPr>
            <w:tcW w:w="1951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 w:rsidRPr="00C7411A">
              <w:rPr>
                <w:sz w:val="24"/>
              </w:rPr>
              <w:t>Strasse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11A" w:rsidRPr="00C7411A" w:rsidRDefault="009D53E7" w:rsidP="000E714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576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 w:rsidRPr="00C7411A">
              <w:rPr>
                <w:sz w:val="24"/>
              </w:rPr>
              <w:t>PLZ/ Ort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11A" w:rsidRPr="00C7411A" w:rsidRDefault="009D53E7" w:rsidP="004430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576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7411A" w:rsidRPr="00C7411A" w:rsidTr="009019F7">
        <w:trPr>
          <w:trHeight w:val="567"/>
        </w:trPr>
        <w:tc>
          <w:tcPr>
            <w:tcW w:w="1951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 w:rsidRPr="00C7411A">
              <w:rPr>
                <w:sz w:val="24"/>
              </w:rPr>
              <w:t>Geburtsdatum</w:t>
            </w:r>
          </w:p>
        </w:tc>
        <w:sdt>
          <w:sdtPr>
            <w:rPr>
              <w:sz w:val="24"/>
            </w:rPr>
            <w:id w:val="-1265150346"/>
            <w:placeholder>
              <w:docPart w:val="DC2A12CCB508468281A55420633ADCF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2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7411A" w:rsidRPr="00C7411A" w:rsidRDefault="00246EC7" w:rsidP="00246EC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Datum</w:t>
                </w:r>
              </w:p>
            </w:tc>
          </w:sdtContent>
        </w:sdt>
        <w:tc>
          <w:tcPr>
            <w:tcW w:w="1472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 w:rsidRPr="00C7411A">
              <w:rPr>
                <w:sz w:val="24"/>
              </w:rPr>
              <w:t>Beruf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11A" w:rsidRPr="00C7411A" w:rsidRDefault="009D53E7" w:rsidP="004430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576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7411A" w:rsidRPr="00C7411A" w:rsidTr="009019F7">
        <w:trPr>
          <w:trHeight w:val="567"/>
        </w:trPr>
        <w:tc>
          <w:tcPr>
            <w:tcW w:w="1951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 w:rsidRPr="00C7411A">
              <w:rPr>
                <w:sz w:val="24"/>
              </w:rPr>
              <w:t>Telefon P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11A" w:rsidRPr="00C7411A" w:rsidRDefault="009D53E7" w:rsidP="000E714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576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 w:rsidRPr="00C7411A">
              <w:rPr>
                <w:sz w:val="24"/>
              </w:rPr>
              <w:t>Telefon G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11A" w:rsidRPr="00C7411A" w:rsidRDefault="009D53E7" w:rsidP="004430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576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7411A" w:rsidRPr="00C7411A" w:rsidTr="009019F7">
        <w:trPr>
          <w:trHeight w:val="567"/>
        </w:trPr>
        <w:tc>
          <w:tcPr>
            <w:tcW w:w="1951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 w:rsidRPr="00C7411A">
              <w:rPr>
                <w:sz w:val="24"/>
              </w:rPr>
              <w:t>Mobile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11A" w:rsidRPr="00C7411A" w:rsidRDefault="009D53E7" w:rsidP="004430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576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 w:rsidRPr="00C7411A">
              <w:rPr>
                <w:sz w:val="24"/>
              </w:rPr>
              <w:t>Mail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11A" w:rsidRPr="00C7411A" w:rsidRDefault="009D53E7" w:rsidP="004430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576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C7411A" w:rsidRDefault="00C7411A" w:rsidP="006F361B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330"/>
        <w:gridCol w:w="1331"/>
        <w:gridCol w:w="1449"/>
        <w:gridCol w:w="1097"/>
        <w:gridCol w:w="2546"/>
      </w:tblGrid>
      <w:tr w:rsidR="00C7411A" w:rsidTr="0044303D">
        <w:trPr>
          <w:trHeight w:val="567"/>
        </w:trPr>
        <w:tc>
          <w:tcPr>
            <w:tcW w:w="2235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 w:rsidRPr="00C7411A">
              <w:rPr>
                <w:sz w:val="24"/>
              </w:rPr>
              <w:t>E</w:t>
            </w:r>
            <w:r>
              <w:rPr>
                <w:sz w:val="24"/>
              </w:rPr>
              <w:t>igenes Pferd</w:t>
            </w:r>
          </w:p>
        </w:tc>
        <w:bookmarkStart w:id="4" w:name="Kontrollkästchen4"/>
        <w:tc>
          <w:tcPr>
            <w:tcW w:w="1330" w:type="dxa"/>
            <w:vAlign w:val="bottom"/>
          </w:tcPr>
          <w:p w:rsidR="00C7411A" w:rsidRPr="00C7411A" w:rsidRDefault="009D53E7" w:rsidP="00C7411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03D">
              <w:rPr>
                <w:sz w:val="24"/>
              </w:rPr>
              <w:instrText xml:space="preserve"> FORMCHECKBOX </w:instrText>
            </w:r>
            <w:r w:rsidR="00C84506">
              <w:rPr>
                <w:sz w:val="24"/>
              </w:rPr>
            </w:r>
            <w:r w:rsidR="00C8450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 w:rsidR="00C7411A">
              <w:rPr>
                <w:sz w:val="24"/>
              </w:rPr>
              <w:t xml:space="preserve"> Nein</w:t>
            </w:r>
          </w:p>
        </w:tc>
        <w:bookmarkStart w:id="5" w:name="Kontrollkästchen5"/>
        <w:tc>
          <w:tcPr>
            <w:tcW w:w="1331" w:type="dxa"/>
            <w:vAlign w:val="bottom"/>
          </w:tcPr>
          <w:p w:rsidR="00C7411A" w:rsidRPr="00C7411A" w:rsidRDefault="009D53E7" w:rsidP="00C7411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03D">
              <w:rPr>
                <w:sz w:val="24"/>
              </w:rPr>
              <w:instrText xml:space="preserve"> FORMCHECKBOX </w:instrText>
            </w:r>
            <w:r w:rsidR="00C84506">
              <w:rPr>
                <w:sz w:val="24"/>
              </w:rPr>
            </w:r>
            <w:r w:rsidR="00C8450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  <w:r w:rsidR="00C7411A">
              <w:rPr>
                <w:sz w:val="24"/>
              </w:rPr>
              <w:t xml:space="preserve"> Ja</w:t>
            </w:r>
          </w:p>
        </w:tc>
        <w:tc>
          <w:tcPr>
            <w:tcW w:w="1449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643" w:type="dxa"/>
            <w:gridSpan w:val="2"/>
            <w:tcBorders>
              <w:bottom w:val="single" w:sz="4" w:space="0" w:color="auto"/>
            </w:tcBorders>
            <w:vAlign w:val="bottom"/>
          </w:tcPr>
          <w:p w:rsidR="00C7411A" w:rsidRPr="00C7411A" w:rsidRDefault="009D53E7" w:rsidP="004430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576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7411A" w:rsidTr="0044303D">
        <w:trPr>
          <w:trHeight w:val="567"/>
        </w:trPr>
        <w:tc>
          <w:tcPr>
            <w:tcW w:w="2235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</w:p>
        </w:tc>
        <w:tc>
          <w:tcPr>
            <w:tcW w:w="1330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</w:p>
        </w:tc>
        <w:tc>
          <w:tcPr>
            <w:tcW w:w="1331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</w:p>
        </w:tc>
        <w:tc>
          <w:tcPr>
            <w:tcW w:w="1449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>
              <w:rPr>
                <w:sz w:val="24"/>
              </w:rPr>
              <w:t>Jahrgang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11A" w:rsidRPr="00C7411A" w:rsidRDefault="009D53E7" w:rsidP="004430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5A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535A6">
              <w:rPr>
                <w:noProof/>
                <w:sz w:val="24"/>
              </w:rPr>
              <w:t> </w:t>
            </w:r>
            <w:r w:rsidR="003535A6">
              <w:rPr>
                <w:noProof/>
                <w:sz w:val="24"/>
              </w:rPr>
              <w:t> </w:t>
            </w:r>
            <w:r w:rsidR="003535A6">
              <w:rPr>
                <w:noProof/>
                <w:sz w:val="24"/>
              </w:rPr>
              <w:t> </w:t>
            </w:r>
            <w:r w:rsidR="003535A6">
              <w:rPr>
                <w:noProof/>
                <w:sz w:val="24"/>
              </w:rPr>
              <w:t> </w:t>
            </w:r>
            <w:r w:rsidR="003535A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7411A" w:rsidTr="0044303D">
        <w:trPr>
          <w:trHeight w:val="567"/>
        </w:trPr>
        <w:tc>
          <w:tcPr>
            <w:tcW w:w="2235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</w:p>
        </w:tc>
        <w:tc>
          <w:tcPr>
            <w:tcW w:w="1330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</w:p>
        </w:tc>
        <w:tc>
          <w:tcPr>
            <w:tcW w:w="1331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</w:p>
        </w:tc>
        <w:tc>
          <w:tcPr>
            <w:tcW w:w="1449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  <w:r>
              <w:rPr>
                <w:sz w:val="24"/>
              </w:rPr>
              <w:t>Rasse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11A" w:rsidRPr="00C7411A" w:rsidRDefault="009D53E7" w:rsidP="004430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5A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535A6">
              <w:rPr>
                <w:noProof/>
                <w:sz w:val="24"/>
              </w:rPr>
              <w:t> </w:t>
            </w:r>
            <w:r w:rsidR="003535A6">
              <w:rPr>
                <w:noProof/>
                <w:sz w:val="24"/>
              </w:rPr>
              <w:t> </w:t>
            </w:r>
            <w:r w:rsidR="003535A6">
              <w:rPr>
                <w:noProof/>
                <w:sz w:val="24"/>
              </w:rPr>
              <w:t> </w:t>
            </w:r>
            <w:r w:rsidR="003535A6">
              <w:rPr>
                <w:noProof/>
                <w:sz w:val="24"/>
              </w:rPr>
              <w:t> </w:t>
            </w:r>
            <w:r w:rsidR="003535A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7411A" w:rsidTr="0044303D">
        <w:trPr>
          <w:trHeight w:val="397"/>
        </w:trPr>
        <w:tc>
          <w:tcPr>
            <w:tcW w:w="2235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</w:p>
        </w:tc>
        <w:tc>
          <w:tcPr>
            <w:tcW w:w="1330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</w:p>
        </w:tc>
        <w:tc>
          <w:tcPr>
            <w:tcW w:w="1331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</w:p>
        </w:tc>
        <w:tc>
          <w:tcPr>
            <w:tcW w:w="1449" w:type="dxa"/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</w:tcBorders>
            <w:vAlign w:val="bottom"/>
          </w:tcPr>
          <w:p w:rsidR="00C7411A" w:rsidRPr="00C7411A" w:rsidRDefault="00C7411A" w:rsidP="00C7411A">
            <w:pPr>
              <w:rPr>
                <w:sz w:val="24"/>
              </w:rPr>
            </w:pPr>
          </w:p>
        </w:tc>
      </w:tr>
      <w:tr w:rsidR="00C7411A" w:rsidTr="00C7411A">
        <w:trPr>
          <w:trHeight w:val="567"/>
        </w:trPr>
        <w:tc>
          <w:tcPr>
            <w:tcW w:w="2235" w:type="dxa"/>
            <w:vAlign w:val="bottom"/>
          </w:tcPr>
          <w:p w:rsidR="00C7411A" w:rsidRPr="00C7411A" w:rsidRDefault="00EF6C33" w:rsidP="00C7411A">
            <w:pPr>
              <w:rPr>
                <w:sz w:val="24"/>
              </w:rPr>
            </w:pPr>
            <w:r>
              <w:rPr>
                <w:sz w:val="24"/>
              </w:rPr>
              <w:t>Lizenz</w:t>
            </w:r>
          </w:p>
        </w:tc>
        <w:tc>
          <w:tcPr>
            <w:tcW w:w="1330" w:type="dxa"/>
            <w:vAlign w:val="bottom"/>
          </w:tcPr>
          <w:p w:rsidR="00C7411A" w:rsidRPr="00C7411A" w:rsidRDefault="009D53E7" w:rsidP="00C7411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3A3FCD">
              <w:rPr>
                <w:sz w:val="24"/>
              </w:rPr>
              <w:instrText xml:space="preserve"> FORMCHECKBOX </w:instrText>
            </w:r>
            <w:r w:rsidR="00C84506">
              <w:rPr>
                <w:sz w:val="24"/>
              </w:rPr>
            </w:r>
            <w:r w:rsidR="00C8450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"/>
            <w:r w:rsidR="00C7411A">
              <w:rPr>
                <w:sz w:val="24"/>
              </w:rPr>
              <w:t xml:space="preserve"> Nein</w:t>
            </w:r>
          </w:p>
        </w:tc>
        <w:tc>
          <w:tcPr>
            <w:tcW w:w="1331" w:type="dxa"/>
            <w:vAlign w:val="bottom"/>
          </w:tcPr>
          <w:p w:rsidR="00C7411A" w:rsidRPr="00C7411A" w:rsidRDefault="009D53E7" w:rsidP="00C7411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3A3FCD">
              <w:rPr>
                <w:sz w:val="24"/>
              </w:rPr>
              <w:instrText xml:space="preserve"> FORMCHECKBOX </w:instrText>
            </w:r>
            <w:r w:rsidR="00C84506">
              <w:rPr>
                <w:sz w:val="24"/>
              </w:rPr>
            </w:r>
            <w:r w:rsidR="00C8450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7"/>
            <w:r w:rsidR="00C7411A">
              <w:rPr>
                <w:sz w:val="24"/>
              </w:rPr>
              <w:t xml:space="preserve"> Ja</w:t>
            </w:r>
          </w:p>
        </w:tc>
        <w:tc>
          <w:tcPr>
            <w:tcW w:w="2546" w:type="dxa"/>
            <w:gridSpan w:val="2"/>
            <w:vAlign w:val="bottom"/>
          </w:tcPr>
          <w:p w:rsidR="00C7411A" w:rsidRPr="00C7411A" w:rsidRDefault="009D53E7" w:rsidP="00C7411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3A3FCD">
              <w:rPr>
                <w:sz w:val="24"/>
              </w:rPr>
              <w:instrText xml:space="preserve"> FORMCHECKBOX </w:instrText>
            </w:r>
            <w:r w:rsidR="00C84506">
              <w:rPr>
                <w:sz w:val="24"/>
              </w:rPr>
            </w:r>
            <w:r w:rsidR="00C8450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  <w:r w:rsidR="00C7411A">
              <w:rPr>
                <w:sz w:val="24"/>
              </w:rPr>
              <w:t xml:space="preserve"> Springen</w:t>
            </w:r>
          </w:p>
        </w:tc>
        <w:tc>
          <w:tcPr>
            <w:tcW w:w="2546" w:type="dxa"/>
            <w:vAlign w:val="bottom"/>
          </w:tcPr>
          <w:p w:rsidR="00C7411A" w:rsidRPr="00C7411A" w:rsidRDefault="009D53E7" w:rsidP="00C7411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="003A3FCD">
              <w:rPr>
                <w:sz w:val="24"/>
              </w:rPr>
              <w:instrText xml:space="preserve"> FORMCHECKBOX </w:instrText>
            </w:r>
            <w:r w:rsidR="00C84506">
              <w:rPr>
                <w:sz w:val="24"/>
              </w:rPr>
            </w:r>
            <w:r w:rsidR="00C8450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 w:rsidR="003A3FCD">
              <w:rPr>
                <w:sz w:val="24"/>
              </w:rPr>
              <w:t xml:space="preserve"> </w:t>
            </w:r>
            <w:r w:rsidR="00C7411A">
              <w:rPr>
                <w:sz w:val="24"/>
              </w:rPr>
              <w:t>Dressur</w:t>
            </w:r>
          </w:p>
        </w:tc>
      </w:tr>
    </w:tbl>
    <w:p w:rsidR="00C7411A" w:rsidRDefault="00C7411A" w:rsidP="007C6656">
      <w:pPr>
        <w:spacing w:after="240"/>
        <w:rPr>
          <w:sz w:val="20"/>
          <w:szCs w:val="20"/>
        </w:rPr>
      </w:pPr>
    </w:p>
    <w:p w:rsidR="007C6656" w:rsidRDefault="007C6656" w:rsidP="007C6656">
      <w:pPr>
        <w:spacing w:after="240"/>
        <w:rPr>
          <w:sz w:val="24"/>
        </w:rPr>
      </w:pPr>
      <w:r w:rsidRPr="003A3FCD">
        <w:rPr>
          <w:sz w:val="24"/>
        </w:rPr>
        <w:t>Warum haben Sie den Reitverein Lenzburg gewählt?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D3267F" w:rsidTr="00D3267F">
        <w:trPr>
          <w:trHeight w:val="567"/>
        </w:trPr>
        <w:tc>
          <w:tcPr>
            <w:tcW w:w="9948" w:type="dxa"/>
            <w:tcBorders>
              <w:bottom w:val="single" w:sz="4" w:space="0" w:color="auto"/>
            </w:tcBorders>
            <w:vAlign w:val="bottom"/>
          </w:tcPr>
          <w:p w:rsidR="00D3267F" w:rsidRDefault="009D53E7" w:rsidP="00D326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67F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3267F">
              <w:rPr>
                <w:noProof/>
                <w:sz w:val="24"/>
              </w:rPr>
              <w:t> </w:t>
            </w:r>
            <w:r w:rsidR="00D3267F">
              <w:rPr>
                <w:noProof/>
                <w:sz w:val="24"/>
              </w:rPr>
              <w:t> </w:t>
            </w:r>
            <w:r w:rsidR="00D3267F">
              <w:rPr>
                <w:noProof/>
                <w:sz w:val="24"/>
              </w:rPr>
              <w:t> </w:t>
            </w:r>
            <w:r w:rsidR="00D3267F">
              <w:rPr>
                <w:noProof/>
                <w:sz w:val="24"/>
              </w:rPr>
              <w:t> </w:t>
            </w:r>
            <w:r w:rsidR="00D3267F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3267F" w:rsidRDefault="00D3267F" w:rsidP="003A3FCD">
      <w:pPr>
        <w:tabs>
          <w:tab w:val="left" w:leader="underscore" w:pos="9639"/>
        </w:tabs>
        <w:spacing w:after="240"/>
        <w:rPr>
          <w:sz w:val="24"/>
        </w:rPr>
      </w:pPr>
    </w:p>
    <w:p w:rsidR="007C6656" w:rsidRDefault="007C6656" w:rsidP="003A3FCD">
      <w:pPr>
        <w:tabs>
          <w:tab w:val="left" w:leader="underscore" w:pos="9639"/>
        </w:tabs>
        <w:spacing w:after="240"/>
        <w:rPr>
          <w:sz w:val="24"/>
        </w:rPr>
      </w:pPr>
      <w:r w:rsidRPr="003A3FCD">
        <w:rPr>
          <w:sz w:val="24"/>
        </w:rPr>
        <w:t>Welche reiterlichen Ziele haben Sie?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D3267F" w:rsidTr="00D3267F">
        <w:trPr>
          <w:trHeight w:val="567"/>
        </w:trPr>
        <w:tc>
          <w:tcPr>
            <w:tcW w:w="9948" w:type="dxa"/>
            <w:tcBorders>
              <w:bottom w:val="single" w:sz="4" w:space="0" w:color="auto"/>
            </w:tcBorders>
            <w:vAlign w:val="bottom"/>
          </w:tcPr>
          <w:p w:rsidR="00D3267F" w:rsidRDefault="009D53E7" w:rsidP="00D326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67F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3267F">
              <w:rPr>
                <w:noProof/>
                <w:sz w:val="24"/>
              </w:rPr>
              <w:t> </w:t>
            </w:r>
            <w:r w:rsidR="00D3267F">
              <w:rPr>
                <w:noProof/>
                <w:sz w:val="24"/>
              </w:rPr>
              <w:t> </w:t>
            </w:r>
            <w:r w:rsidR="00D3267F">
              <w:rPr>
                <w:noProof/>
                <w:sz w:val="24"/>
              </w:rPr>
              <w:t> </w:t>
            </w:r>
            <w:r w:rsidR="00D3267F">
              <w:rPr>
                <w:noProof/>
                <w:sz w:val="24"/>
              </w:rPr>
              <w:t> </w:t>
            </w:r>
            <w:r w:rsidR="00D3267F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6F361B" w:rsidRDefault="006F361B" w:rsidP="007C1051">
      <w:pPr>
        <w:rPr>
          <w:sz w:val="24"/>
        </w:rPr>
      </w:pPr>
    </w:p>
    <w:p w:rsidR="00D3267F" w:rsidRDefault="00D3267F" w:rsidP="007C1051">
      <w:pPr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487"/>
        <w:gridCol w:w="1655"/>
        <w:gridCol w:w="3319"/>
      </w:tblGrid>
      <w:tr w:rsidR="00056D49" w:rsidTr="00BB2471">
        <w:trPr>
          <w:trHeight w:val="567"/>
        </w:trPr>
        <w:tc>
          <w:tcPr>
            <w:tcW w:w="2487" w:type="dxa"/>
            <w:vAlign w:val="bottom"/>
          </w:tcPr>
          <w:p w:rsidR="00056D49" w:rsidRDefault="00056D49" w:rsidP="00056D49">
            <w:pPr>
              <w:rPr>
                <w:sz w:val="24"/>
              </w:rPr>
            </w:pPr>
            <w:r w:rsidRPr="006F361B">
              <w:rPr>
                <w:sz w:val="24"/>
              </w:rPr>
              <w:t>Datum</w:t>
            </w:r>
          </w:p>
        </w:tc>
        <w:sdt>
          <w:sdtPr>
            <w:rPr>
              <w:sz w:val="24"/>
            </w:rPr>
            <w:id w:val="-2087367665"/>
            <w:placeholder>
              <w:docPart w:val="F7A010F86919468AA0AA32BBEE57100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487" w:type="dxa"/>
                <w:tcBorders>
                  <w:bottom w:val="single" w:sz="4" w:space="0" w:color="auto"/>
                </w:tcBorders>
                <w:vAlign w:val="bottom"/>
              </w:tcPr>
              <w:p w:rsidR="00056D49" w:rsidRDefault="0044303D" w:rsidP="0044303D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Datum</w:t>
                </w:r>
              </w:p>
            </w:tc>
          </w:sdtContent>
        </w:sdt>
        <w:tc>
          <w:tcPr>
            <w:tcW w:w="1655" w:type="dxa"/>
            <w:vAlign w:val="bottom"/>
          </w:tcPr>
          <w:p w:rsidR="00056D49" w:rsidRDefault="00056D49" w:rsidP="00056D49">
            <w:pPr>
              <w:rPr>
                <w:sz w:val="24"/>
              </w:rPr>
            </w:pPr>
            <w:r w:rsidRPr="006F361B">
              <w:rPr>
                <w:sz w:val="24"/>
              </w:rPr>
              <w:t>Unterschrift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bottom"/>
          </w:tcPr>
          <w:p w:rsidR="00056D49" w:rsidRDefault="009D53E7" w:rsidP="004430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576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 w:rsidR="0064576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56D49" w:rsidRDefault="00056D49" w:rsidP="0044303D">
      <w:pPr>
        <w:spacing w:after="240"/>
        <w:rPr>
          <w:sz w:val="24"/>
        </w:rPr>
      </w:pPr>
    </w:p>
    <w:sectPr w:rsidR="00056D49" w:rsidSect="006F361B">
      <w:headerReference w:type="default" r:id="rId9"/>
      <w:footerReference w:type="default" r:id="rId10"/>
      <w:pgSz w:w="11906" w:h="16838"/>
      <w:pgMar w:top="1134" w:right="964" w:bottom="1276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06" w:rsidRPr="006A55E9" w:rsidRDefault="00C84506" w:rsidP="00B26B86">
      <w:pPr>
        <w:rPr>
          <w:sz w:val="20"/>
          <w:szCs w:val="20"/>
        </w:rPr>
      </w:pPr>
      <w:r w:rsidRPr="006A55E9">
        <w:rPr>
          <w:sz w:val="20"/>
          <w:szCs w:val="20"/>
        </w:rPr>
        <w:separator/>
      </w:r>
    </w:p>
  </w:endnote>
  <w:endnote w:type="continuationSeparator" w:id="0">
    <w:p w:rsidR="00C84506" w:rsidRPr="006A55E9" w:rsidRDefault="00C84506" w:rsidP="00B26B86">
      <w:pPr>
        <w:rPr>
          <w:sz w:val="20"/>
          <w:szCs w:val="20"/>
        </w:rPr>
      </w:pPr>
      <w:r w:rsidRPr="006A55E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1C" w:rsidRDefault="00A9461C" w:rsidP="007C1051">
    <w:pPr>
      <w:pStyle w:val="Fuzeile"/>
      <w:rPr>
        <w:b/>
      </w:rPr>
    </w:pPr>
    <w:r w:rsidRPr="00A9461C">
      <w:t>Einsenden an</w:t>
    </w:r>
    <w:r w:rsidRPr="00A9461C">
      <w:tab/>
    </w:r>
    <w:r w:rsidRPr="007C1051">
      <w:rPr>
        <w:b/>
      </w:rPr>
      <w:t>Reitverein Lenzburg – Postfach - 5600 Lenzburg</w:t>
    </w:r>
  </w:p>
  <w:p w:rsidR="00211DD0" w:rsidRPr="007C1051" w:rsidRDefault="00211DD0" w:rsidP="007C1051">
    <w:pPr>
      <w:pStyle w:val="Fuzeile"/>
      <w:rPr>
        <w:b/>
      </w:rPr>
    </w:pPr>
    <w:r>
      <w:rPr>
        <w:b/>
      </w:rPr>
      <w:tab/>
      <w:t>beitritt@rvl.ch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06" w:rsidRPr="006A55E9" w:rsidRDefault="00C84506" w:rsidP="00B26B86">
      <w:pPr>
        <w:rPr>
          <w:sz w:val="20"/>
          <w:szCs w:val="20"/>
        </w:rPr>
      </w:pPr>
      <w:r w:rsidRPr="006A55E9">
        <w:rPr>
          <w:sz w:val="20"/>
          <w:szCs w:val="20"/>
        </w:rPr>
        <w:separator/>
      </w:r>
    </w:p>
  </w:footnote>
  <w:footnote w:type="continuationSeparator" w:id="0">
    <w:p w:rsidR="00C84506" w:rsidRPr="006A55E9" w:rsidRDefault="00C84506" w:rsidP="00B26B86">
      <w:pPr>
        <w:rPr>
          <w:sz w:val="20"/>
          <w:szCs w:val="20"/>
        </w:rPr>
      </w:pPr>
      <w:r w:rsidRPr="006A55E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EC" w:rsidRPr="006A55E9" w:rsidRDefault="008F19EC" w:rsidP="00E26741">
    <w:pPr>
      <w:pStyle w:val="Kopfzeile"/>
      <w:pBdr>
        <w:bottom w:val="single" w:sz="4" w:space="1" w:color="auto"/>
      </w:pBdr>
      <w:rPr>
        <w:sz w:val="14"/>
        <w:szCs w:val="14"/>
      </w:rPr>
    </w:pPr>
    <w:r w:rsidRPr="006A55E9"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0AEDD16F" wp14:editId="608852D5">
          <wp:simplePos x="0" y="0"/>
          <wp:positionH relativeFrom="column">
            <wp:posOffset>-119380</wp:posOffset>
          </wp:positionH>
          <wp:positionV relativeFrom="paragraph">
            <wp:posOffset>-40005</wp:posOffset>
          </wp:positionV>
          <wp:extent cx="1671955" cy="626745"/>
          <wp:effectExtent l="0" t="0" r="4445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19EC" w:rsidRPr="006A55E9" w:rsidRDefault="008F19EC" w:rsidP="00E26741">
    <w:pPr>
      <w:pStyle w:val="Kopfzeile"/>
      <w:pBdr>
        <w:bottom w:val="single" w:sz="4" w:space="1" w:color="auto"/>
      </w:pBdr>
      <w:rPr>
        <w:sz w:val="14"/>
        <w:szCs w:val="14"/>
      </w:rPr>
    </w:pPr>
  </w:p>
  <w:p w:rsidR="008F19EC" w:rsidRPr="006A55E9" w:rsidRDefault="008F19EC" w:rsidP="00E26741">
    <w:pPr>
      <w:pStyle w:val="Kopfzeile"/>
      <w:pBdr>
        <w:bottom w:val="single" w:sz="4" w:space="1" w:color="auto"/>
      </w:pBdr>
      <w:rPr>
        <w:sz w:val="14"/>
        <w:szCs w:val="14"/>
      </w:rPr>
    </w:pPr>
  </w:p>
  <w:p w:rsidR="008F19EC" w:rsidRPr="006A55E9" w:rsidRDefault="008F19EC" w:rsidP="00E26741">
    <w:pPr>
      <w:pStyle w:val="Kopfzeile"/>
      <w:pBdr>
        <w:bottom w:val="single" w:sz="4" w:space="1" w:color="auto"/>
      </w:pBdr>
      <w:rPr>
        <w:sz w:val="14"/>
        <w:szCs w:val="14"/>
      </w:rPr>
    </w:pPr>
  </w:p>
  <w:p w:rsidR="008F19EC" w:rsidRPr="003D5ADE" w:rsidRDefault="003D5ADE" w:rsidP="003D5ADE">
    <w:pPr>
      <w:pStyle w:val="Kopfzeile"/>
      <w:pBdr>
        <w:bottom w:val="single" w:sz="4" w:space="1" w:color="auto"/>
      </w:pBdr>
      <w:tabs>
        <w:tab w:val="clear" w:pos="4905"/>
      </w:tabs>
      <w:rPr>
        <w:smallCaps/>
        <w:sz w:val="24"/>
        <w:szCs w:val="14"/>
      </w:rPr>
    </w:pPr>
    <w:r w:rsidRPr="007C6656">
      <w:rPr>
        <w:smallCaps/>
        <w:sz w:val="24"/>
        <w:szCs w:val="14"/>
      </w:rPr>
      <w:tab/>
    </w:r>
    <w:r w:rsidR="007C6656" w:rsidRPr="007C6656">
      <w:rPr>
        <w:smallCaps/>
        <w:sz w:val="24"/>
        <w:szCs w:val="14"/>
      </w:rPr>
      <w:t>B</w:t>
    </w:r>
    <w:r w:rsidR="007C6656">
      <w:rPr>
        <w:smallCaps/>
        <w:sz w:val="24"/>
        <w:szCs w:val="14"/>
      </w:rPr>
      <w:t xml:space="preserve">eitrittsformular </w:t>
    </w:r>
    <w:r w:rsidR="008F19EC" w:rsidRPr="003D5ADE">
      <w:rPr>
        <w:smallCaps/>
        <w:sz w:val="24"/>
        <w:szCs w:val="14"/>
      </w:rPr>
      <w:t>// Reitverein Lenzburg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5EE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5A6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0C7B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BEF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34B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68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A8B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66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C4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666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c2enRMaxCXXlTbZNjemzEArHL8=" w:salt="wQpCOK3uvDhv7jm4lVbg0w==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656"/>
    <w:rsid w:val="00002C14"/>
    <w:rsid w:val="00007A4E"/>
    <w:rsid w:val="00007B29"/>
    <w:rsid w:val="0002359B"/>
    <w:rsid w:val="00024DAD"/>
    <w:rsid w:val="00025A21"/>
    <w:rsid w:val="00032802"/>
    <w:rsid w:val="000413FA"/>
    <w:rsid w:val="000506BC"/>
    <w:rsid w:val="00053A6C"/>
    <w:rsid w:val="00055323"/>
    <w:rsid w:val="00056D49"/>
    <w:rsid w:val="00056D54"/>
    <w:rsid w:val="000863A2"/>
    <w:rsid w:val="000A7354"/>
    <w:rsid w:val="000D6DC1"/>
    <w:rsid w:val="000E0939"/>
    <w:rsid w:val="000E7147"/>
    <w:rsid w:val="000E7DC7"/>
    <w:rsid w:val="000F5AA6"/>
    <w:rsid w:val="00130096"/>
    <w:rsid w:val="00133E69"/>
    <w:rsid w:val="0013504C"/>
    <w:rsid w:val="001474B4"/>
    <w:rsid w:val="0015710E"/>
    <w:rsid w:val="00160DB9"/>
    <w:rsid w:val="00161C2B"/>
    <w:rsid w:val="00163E27"/>
    <w:rsid w:val="00177332"/>
    <w:rsid w:val="00184DD7"/>
    <w:rsid w:val="00187E4F"/>
    <w:rsid w:val="001900EA"/>
    <w:rsid w:val="001A3736"/>
    <w:rsid w:val="001A4FCF"/>
    <w:rsid w:val="001B214E"/>
    <w:rsid w:val="001C21E2"/>
    <w:rsid w:val="001C5011"/>
    <w:rsid w:val="001E0882"/>
    <w:rsid w:val="001E3E97"/>
    <w:rsid w:val="001F610B"/>
    <w:rsid w:val="002032F5"/>
    <w:rsid w:val="00207A25"/>
    <w:rsid w:val="00211DD0"/>
    <w:rsid w:val="0021746A"/>
    <w:rsid w:val="00220A35"/>
    <w:rsid w:val="00222738"/>
    <w:rsid w:val="00223CD5"/>
    <w:rsid w:val="00225A4C"/>
    <w:rsid w:val="00227BEC"/>
    <w:rsid w:val="00236D41"/>
    <w:rsid w:val="00236DC4"/>
    <w:rsid w:val="00240AB2"/>
    <w:rsid w:val="00246EC7"/>
    <w:rsid w:val="002515CE"/>
    <w:rsid w:val="002521F4"/>
    <w:rsid w:val="002608F5"/>
    <w:rsid w:val="00272A86"/>
    <w:rsid w:val="00282D89"/>
    <w:rsid w:val="00285996"/>
    <w:rsid w:val="002867B6"/>
    <w:rsid w:val="00290B63"/>
    <w:rsid w:val="00292F54"/>
    <w:rsid w:val="002A1C79"/>
    <w:rsid w:val="002C079E"/>
    <w:rsid w:val="002C3519"/>
    <w:rsid w:val="002C6319"/>
    <w:rsid w:val="002D3E4E"/>
    <w:rsid w:val="002D5D61"/>
    <w:rsid w:val="002D73CB"/>
    <w:rsid w:val="002E304C"/>
    <w:rsid w:val="00311659"/>
    <w:rsid w:val="00312564"/>
    <w:rsid w:val="00347B2A"/>
    <w:rsid w:val="00350C53"/>
    <w:rsid w:val="003535A6"/>
    <w:rsid w:val="003614D0"/>
    <w:rsid w:val="003636B4"/>
    <w:rsid w:val="003678CF"/>
    <w:rsid w:val="00382A9E"/>
    <w:rsid w:val="00385B7B"/>
    <w:rsid w:val="003861FF"/>
    <w:rsid w:val="003A3FCD"/>
    <w:rsid w:val="003A4073"/>
    <w:rsid w:val="003A4595"/>
    <w:rsid w:val="003B3FD3"/>
    <w:rsid w:val="003C0659"/>
    <w:rsid w:val="003C237D"/>
    <w:rsid w:val="003C2A44"/>
    <w:rsid w:val="003D049D"/>
    <w:rsid w:val="003D5314"/>
    <w:rsid w:val="003D5ADE"/>
    <w:rsid w:val="004066FE"/>
    <w:rsid w:val="00407818"/>
    <w:rsid w:val="00411FE3"/>
    <w:rsid w:val="00414873"/>
    <w:rsid w:val="004219EB"/>
    <w:rsid w:val="0042310B"/>
    <w:rsid w:val="00432BBB"/>
    <w:rsid w:val="0044303D"/>
    <w:rsid w:val="00450ED0"/>
    <w:rsid w:val="0046188D"/>
    <w:rsid w:val="0046544F"/>
    <w:rsid w:val="004678DA"/>
    <w:rsid w:val="004716B9"/>
    <w:rsid w:val="004736D9"/>
    <w:rsid w:val="004875BF"/>
    <w:rsid w:val="004A251B"/>
    <w:rsid w:val="004B06DE"/>
    <w:rsid w:val="004B2763"/>
    <w:rsid w:val="004B65B2"/>
    <w:rsid w:val="004C2844"/>
    <w:rsid w:val="004D64E4"/>
    <w:rsid w:val="004E47CA"/>
    <w:rsid w:val="0050107B"/>
    <w:rsid w:val="00501451"/>
    <w:rsid w:val="0050283F"/>
    <w:rsid w:val="00507AF0"/>
    <w:rsid w:val="0051740D"/>
    <w:rsid w:val="00557191"/>
    <w:rsid w:val="005571F1"/>
    <w:rsid w:val="005620B9"/>
    <w:rsid w:val="00565612"/>
    <w:rsid w:val="00586796"/>
    <w:rsid w:val="00596306"/>
    <w:rsid w:val="005A489A"/>
    <w:rsid w:val="005C0DB4"/>
    <w:rsid w:val="005C67EF"/>
    <w:rsid w:val="005D02E6"/>
    <w:rsid w:val="005D2163"/>
    <w:rsid w:val="005D40DF"/>
    <w:rsid w:val="005D6CC5"/>
    <w:rsid w:val="005D7B2F"/>
    <w:rsid w:val="005E5729"/>
    <w:rsid w:val="005F767B"/>
    <w:rsid w:val="00603610"/>
    <w:rsid w:val="006136A9"/>
    <w:rsid w:val="00643781"/>
    <w:rsid w:val="00645762"/>
    <w:rsid w:val="00652B55"/>
    <w:rsid w:val="00653A2A"/>
    <w:rsid w:val="00654CAB"/>
    <w:rsid w:val="00661EC9"/>
    <w:rsid w:val="006651FF"/>
    <w:rsid w:val="006721A7"/>
    <w:rsid w:val="006A53F5"/>
    <w:rsid w:val="006A55E9"/>
    <w:rsid w:val="006A6C62"/>
    <w:rsid w:val="006C40F1"/>
    <w:rsid w:val="006D1E15"/>
    <w:rsid w:val="006D6BE7"/>
    <w:rsid w:val="006E339D"/>
    <w:rsid w:val="006E3E8A"/>
    <w:rsid w:val="006E72F6"/>
    <w:rsid w:val="006F0E4E"/>
    <w:rsid w:val="006F361B"/>
    <w:rsid w:val="00700A41"/>
    <w:rsid w:val="0071318A"/>
    <w:rsid w:val="00713AB9"/>
    <w:rsid w:val="00733A88"/>
    <w:rsid w:val="00735B93"/>
    <w:rsid w:val="0073788B"/>
    <w:rsid w:val="00754D7C"/>
    <w:rsid w:val="00772070"/>
    <w:rsid w:val="00774D3B"/>
    <w:rsid w:val="00783157"/>
    <w:rsid w:val="007A09EB"/>
    <w:rsid w:val="007A160B"/>
    <w:rsid w:val="007B006B"/>
    <w:rsid w:val="007B611A"/>
    <w:rsid w:val="007B67D4"/>
    <w:rsid w:val="007C1051"/>
    <w:rsid w:val="007C6656"/>
    <w:rsid w:val="007D54B9"/>
    <w:rsid w:val="007E0917"/>
    <w:rsid w:val="007F11E2"/>
    <w:rsid w:val="008044ED"/>
    <w:rsid w:val="00817C20"/>
    <w:rsid w:val="00825FA5"/>
    <w:rsid w:val="008406A9"/>
    <w:rsid w:val="008605CF"/>
    <w:rsid w:val="008841E5"/>
    <w:rsid w:val="008863F7"/>
    <w:rsid w:val="008A0C7B"/>
    <w:rsid w:val="008B0BF3"/>
    <w:rsid w:val="008B2AF2"/>
    <w:rsid w:val="008B5C2D"/>
    <w:rsid w:val="008C4AA1"/>
    <w:rsid w:val="008D1C2A"/>
    <w:rsid w:val="008E073D"/>
    <w:rsid w:val="008E6EFE"/>
    <w:rsid w:val="008F19EC"/>
    <w:rsid w:val="008F1DC4"/>
    <w:rsid w:val="008F5CE8"/>
    <w:rsid w:val="009019F7"/>
    <w:rsid w:val="009076B3"/>
    <w:rsid w:val="00920CD0"/>
    <w:rsid w:val="00927A25"/>
    <w:rsid w:val="0094033F"/>
    <w:rsid w:val="009526F5"/>
    <w:rsid w:val="00965E75"/>
    <w:rsid w:val="00981578"/>
    <w:rsid w:val="009821F0"/>
    <w:rsid w:val="00984DC3"/>
    <w:rsid w:val="00991703"/>
    <w:rsid w:val="009B08B5"/>
    <w:rsid w:val="009B14EF"/>
    <w:rsid w:val="009C2D58"/>
    <w:rsid w:val="009C6AF6"/>
    <w:rsid w:val="009D4D76"/>
    <w:rsid w:val="009D53E7"/>
    <w:rsid w:val="009D56F9"/>
    <w:rsid w:val="009E1BB8"/>
    <w:rsid w:val="009E4A3E"/>
    <w:rsid w:val="009E7BED"/>
    <w:rsid w:val="009F3CD0"/>
    <w:rsid w:val="009F4BDC"/>
    <w:rsid w:val="00A01A28"/>
    <w:rsid w:val="00A058C0"/>
    <w:rsid w:val="00A12822"/>
    <w:rsid w:val="00A362F5"/>
    <w:rsid w:val="00A54850"/>
    <w:rsid w:val="00A66AAE"/>
    <w:rsid w:val="00A8433B"/>
    <w:rsid w:val="00A919C1"/>
    <w:rsid w:val="00A91E0D"/>
    <w:rsid w:val="00A9461C"/>
    <w:rsid w:val="00AB03B1"/>
    <w:rsid w:val="00AC30A9"/>
    <w:rsid w:val="00AC3511"/>
    <w:rsid w:val="00AD3D98"/>
    <w:rsid w:val="00AE6856"/>
    <w:rsid w:val="00AF5116"/>
    <w:rsid w:val="00B101A0"/>
    <w:rsid w:val="00B26B86"/>
    <w:rsid w:val="00B417E3"/>
    <w:rsid w:val="00B43A51"/>
    <w:rsid w:val="00B55446"/>
    <w:rsid w:val="00B645F2"/>
    <w:rsid w:val="00B70783"/>
    <w:rsid w:val="00B72E49"/>
    <w:rsid w:val="00B83D93"/>
    <w:rsid w:val="00B868ED"/>
    <w:rsid w:val="00B91E2B"/>
    <w:rsid w:val="00BA04A1"/>
    <w:rsid w:val="00BA47E2"/>
    <w:rsid w:val="00BB2471"/>
    <w:rsid w:val="00BB308C"/>
    <w:rsid w:val="00BC383E"/>
    <w:rsid w:val="00BD10ED"/>
    <w:rsid w:val="00BE1484"/>
    <w:rsid w:val="00BE2542"/>
    <w:rsid w:val="00BE6996"/>
    <w:rsid w:val="00C06FBD"/>
    <w:rsid w:val="00C110BB"/>
    <w:rsid w:val="00C14A6E"/>
    <w:rsid w:val="00C25824"/>
    <w:rsid w:val="00C3478C"/>
    <w:rsid w:val="00C36BB0"/>
    <w:rsid w:val="00C40B2A"/>
    <w:rsid w:val="00C418BB"/>
    <w:rsid w:val="00C560A7"/>
    <w:rsid w:val="00C7106D"/>
    <w:rsid w:val="00C7166F"/>
    <w:rsid w:val="00C7411A"/>
    <w:rsid w:val="00C84506"/>
    <w:rsid w:val="00C878B9"/>
    <w:rsid w:val="00C87B68"/>
    <w:rsid w:val="00C956B6"/>
    <w:rsid w:val="00CA40F5"/>
    <w:rsid w:val="00CA6311"/>
    <w:rsid w:val="00CB24D1"/>
    <w:rsid w:val="00CB3501"/>
    <w:rsid w:val="00CC19C6"/>
    <w:rsid w:val="00CC4596"/>
    <w:rsid w:val="00CE7F4F"/>
    <w:rsid w:val="00CF2374"/>
    <w:rsid w:val="00D020A4"/>
    <w:rsid w:val="00D138C4"/>
    <w:rsid w:val="00D14BDC"/>
    <w:rsid w:val="00D312E6"/>
    <w:rsid w:val="00D3267F"/>
    <w:rsid w:val="00D71F30"/>
    <w:rsid w:val="00D80529"/>
    <w:rsid w:val="00D81842"/>
    <w:rsid w:val="00D86F7C"/>
    <w:rsid w:val="00D972DD"/>
    <w:rsid w:val="00DA391F"/>
    <w:rsid w:val="00DA4163"/>
    <w:rsid w:val="00DC244A"/>
    <w:rsid w:val="00DD2247"/>
    <w:rsid w:val="00DD40F1"/>
    <w:rsid w:val="00DD4331"/>
    <w:rsid w:val="00DF2502"/>
    <w:rsid w:val="00DF7FDC"/>
    <w:rsid w:val="00E04118"/>
    <w:rsid w:val="00E04782"/>
    <w:rsid w:val="00E04E65"/>
    <w:rsid w:val="00E121C0"/>
    <w:rsid w:val="00E163B4"/>
    <w:rsid w:val="00E26741"/>
    <w:rsid w:val="00E30425"/>
    <w:rsid w:val="00E34A02"/>
    <w:rsid w:val="00E56B3C"/>
    <w:rsid w:val="00E66C33"/>
    <w:rsid w:val="00E72BF7"/>
    <w:rsid w:val="00E91381"/>
    <w:rsid w:val="00E91748"/>
    <w:rsid w:val="00E9428E"/>
    <w:rsid w:val="00E94AFD"/>
    <w:rsid w:val="00EB11F2"/>
    <w:rsid w:val="00EB2A72"/>
    <w:rsid w:val="00EC2FBE"/>
    <w:rsid w:val="00ED04B2"/>
    <w:rsid w:val="00ED3DB0"/>
    <w:rsid w:val="00EF6C33"/>
    <w:rsid w:val="00EF76E6"/>
    <w:rsid w:val="00F0254A"/>
    <w:rsid w:val="00F1532C"/>
    <w:rsid w:val="00F164CF"/>
    <w:rsid w:val="00F22A18"/>
    <w:rsid w:val="00F23CEE"/>
    <w:rsid w:val="00F241D7"/>
    <w:rsid w:val="00F375B6"/>
    <w:rsid w:val="00F45178"/>
    <w:rsid w:val="00F4595D"/>
    <w:rsid w:val="00F533D0"/>
    <w:rsid w:val="00F53B09"/>
    <w:rsid w:val="00F63320"/>
    <w:rsid w:val="00F635D3"/>
    <w:rsid w:val="00F774F8"/>
    <w:rsid w:val="00FD4C7B"/>
    <w:rsid w:val="00FE396A"/>
    <w:rsid w:val="00FE784B"/>
    <w:rsid w:val="00FF353C"/>
    <w:rsid w:val="00FF604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BBB"/>
    <w:rPr>
      <w:rFonts w:ascii="Frutiger LT 45 Light" w:hAnsi="Frutiger LT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D86F7C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86F7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86F7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86F7C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D86F7C"/>
    <w:pPr>
      <w:spacing w:before="240" w:after="60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autoRedefine/>
    <w:rsid w:val="007C1051"/>
    <w:pPr>
      <w:pBdr>
        <w:top w:val="single" w:sz="4" w:space="4" w:color="auto"/>
      </w:pBdr>
      <w:tabs>
        <w:tab w:val="left" w:pos="2694"/>
        <w:tab w:val="right" w:pos="9809"/>
      </w:tabs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CF2374"/>
    <w:pPr>
      <w:tabs>
        <w:tab w:val="center" w:pos="4905"/>
        <w:tab w:val="right" w:pos="9809"/>
      </w:tabs>
    </w:pPr>
    <w:rPr>
      <w:sz w:val="16"/>
    </w:rPr>
  </w:style>
  <w:style w:type="paragraph" w:styleId="Titel">
    <w:name w:val="Title"/>
    <w:basedOn w:val="Standard"/>
    <w:next w:val="Standard"/>
    <w:link w:val="TitelZchn"/>
    <w:qFormat/>
    <w:rsid w:val="001A4FC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A4FCF"/>
    <w:rPr>
      <w:rFonts w:ascii="Frutiger LT 45 Light" w:eastAsiaTheme="majorEastAsia" w:hAnsi="Frutiger LT 45 Light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E2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521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21F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8F1DC4"/>
    <w:rPr>
      <w:rFonts w:ascii="Frutiger LT 45 Light" w:hAnsi="Frutiger LT 45 Light"/>
      <w:sz w:val="16"/>
      <w:szCs w:val="24"/>
    </w:rPr>
  </w:style>
  <w:style w:type="character" w:styleId="Hyperlink">
    <w:name w:val="Hyperlink"/>
    <w:basedOn w:val="Absatz-Standardschriftart"/>
    <w:rsid w:val="001474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741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BBB"/>
    <w:rPr>
      <w:rFonts w:ascii="Frutiger LT 45 Light" w:hAnsi="Frutiger LT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D86F7C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86F7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86F7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86F7C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D86F7C"/>
    <w:pPr>
      <w:spacing w:before="240" w:after="60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autoRedefine/>
    <w:rsid w:val="007C1051"/>
    <w:pPr>
      <w:pBdr>
        <w:top w:val="single" w:sz="4" w:space="4" w:color="auto"/>
      </w:pBdr>
      <w:tabs>
        <w:tab w:val="left" w:pos="2694"/>
        <w:tab w:val="right" w:pos="9809"/>
      </w:tabs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CF2374"/>
    <w:pPr>
      <w:tabs>
        <w:tab w:val="center" w:pos="4905"/>
        <w:tab w:val="right" w:pos="9809"/>
      </w:tabs>
    </w:pPr>
    <w:rPr>
      <w:sz w:val="16"/>
    </w:rPr>
  </w:style>
  <w:style w:type="paragraph" w:styleId="Titel">
    <w:name w:val="Title"/>
    <w:basedOn w:val="Standard"/>
    <w:next w:val="Standard"/>
    <w:link w:val="TitelZchn"/>
    <w:qFormat/>
    <w:rsid w:val="001A4FC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A4FCF"/>
    <w:rPr>
      <w:rFonts w:ascii="Frutiger LT 45 Light" w:eastAsiaTheme="majorEastAsia" w:hAnsi="Frutiger LT 45 Light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E2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521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21F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8F1DC4"/>
    <w:rPr>
      <w:rFonts w:ascii="Frutiger LT 45 Light" w:hAnsi="Frutiger LT 45 Light"/>
      <w:sz w:val="16"/>
      <w:szCs w:val="24"/>
    </w:rPr>
  </w:style>
  <w:style w:type="character" w:styleId="Hyperlink">
    <w:name w:val="Hyperlink"/>
    <w:basedOn w:val="Absatz-Standardschriftart"/>
    <w:rsid w:val="001474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74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_mm\Dropbox\Public\RVL\Vorstand\Vorlagen\Vorlage%20Dokumen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A010F86919468AA0AA32BBEE571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FD5AB-3DEC-4A41-858B-74666ED59209}"/>
      </w:docPartPr>
      <w:docPartBody>
        <w:p w:rsidR="00153045" w:rsidRDefault="008B0A6E" w:rsidP="008B0A6E">
          <w:pPr>
            <w:pStyle w:val="F7A010F86919468AA0AA32BBEE57100D"/>
          </w:pPr>
          <w:r>
            <w:rPr>
              <w:rStyle w:val="Platzhaltertext"/>
            </w:rPr>
            <w:t>Datum</w:t>
          </w:r>
          <w:r w:rsidRPr="004D7C1F">
            <w:rPr>
              <w:rStyle w:val="Platzhaltertext"/>
            </w:rPr>
            <w:t>.</w:t>
          </w:r>
        </w:p>
      </w:docPartBody>
    </w:docPart>
    <w:docPart>
      <w:docPartPr>
        <w:name w:val="DC2A12CCB508468281A55420633AD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70F11-6759-465E-BCFC-F2181C9A3B98}"/>
      </w:docPartPr>
      <w:docPartBody>
        <w:p w:rsidR="0091448D" w:rsidRDefault="00153045" w:rsidP="00153045">
          <w:pPr>
            <w:pStyle w:val="DC2A12CCB508468281A55420633ADCF7"/>
          </w:pPr>
          <w:r>
            <w:rPr>
              <w:rStyle w:val="Platzhaltertext"/>
            </w:rPr>
            <w:t>Datum</w:t>
          </w:r>
          <w:r w:rsidRPr="004D7C1F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0A6E"/>
    <w:rsid w:val="00153045"/>
    <w:rsid w:val="00215AA8"/>
    <w:rsid w:val="00453B0D"/>
    <w:rsid w:val="00614341"/>
    <w:rsid w:val="008B0A6E"/>
    <w:rsid w:val="009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0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3045"/>
    <w:rPr>
      <w:color w:val="808080"/>
    </w:rPr>
  </w:style>
  <w:style w:type="paragraph" w:customStyle="1" w:styleId="F85D5BC5787641EE830A7A4D815EDED6">
    <w:name w:val="F85D5BC5787641EE830A7A4D815EDED6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E579DECCEF8942CAA965CC08F2C1C619">
    <w:name w:val="E579DECCEF8942CAA965CC08F2C1C619"/>
    <w:rsid w:val="008B0A6E"/>
  </w:style>
  <w:style w:type="paragraph" w:customStyle="1" w:styleId="CF7432808DCE463CA71D28D1DC445CEB">
    <w:name w:val="CF7432808DCE463CA71D28D1DC445CEB"/>
    <w:rsid w:val="008B0A6E"/>
  </w:style>
  <w:style w:type="paragraph" w:customStyle="1" w:styleId="AC7CAEFCD7C049769DF4A3907B7BCD5B">
    <w:name w:val="AC7CAEFCD7C049769DF4A3907B7BCD5B"/>
    <w:rsid w:val="008B0A6E"/>
  </w:style>
  <w:style w:type="paragraph" w:customStyle="1" w:styleId="DD128F422DFF43DCB3BBE2C9734CAFF4">
    <w:name w:val="DD128F422DFF43DCB3BBE2C9734CAFF4"/>
    <w:rsid w:val="008B0A6E"/>
  </w:style>
  <w:style w:type="paragraph" w:customStyle="1" w:styleId="98A72366EBBC4161A8CDADA27C998473">
    <w:name w:val="98A72366EBBC4161A8CDADA27C998473"/>
    <w:rsid w:val="008B0A6E"/>
  </w:style>
  <w:style w:type="paragraph" w:customStyle="1" w:styleId="2184002CB52549CD83D43482FE207610">
    <w:name w:val="2184002CB52549CD83D43482FE207610"/>
    <w:rsid w:val="008B0A6E"/>
  </w:style>
  <w:style w:type="paragraph" w:customStyle="1" w:styleId="120FC91C06C14824BEECEF7F9385FD9E">
    <w:name w:val="120FC91C06C14824BEECEF7F9385FD9E"/>
    <w:rsid w:val="008B0A6E"/>
  </w:style>
  <w:style w:type="paragraph" w:customStyle="1" w:styleId="6D51EF9E7D244377B7C666577730CD41">
    <w:name w:val="6D51EF9E7D244377B7C666577730CD41"/>
    <w:rsid w:val="008B0A6E"/>
  </w:style>
  <w:style w:type="paragraph" w:customStyle="1" w:styleId="818ACAF80D994C3EB5D582B2EB0C4771">
    <w:name w:val="818ACAF80D994C3EB5D582B2EB0C4771"/>
    <w:rsid w:val="008B0A6E"/>
  </w:style>
  <w:style w:type="paragraph" w:customStyle="1" w:styleId="D9743F8381314D16B7E17DAE205132AA">
    <w:name w:val="D9743F8381314D16B7E17DAE205132AA"/>
    <w:rsid w:val="008B0A6E"/>
  </w:style>
  <w:style w:type="paragraph" w:customStyle="1" w:styleId="BFDF9EB70C3C4E2FB5FE4C59BCDB8F18">
    <w:name w:val="BFDF9EB70C3C4E2FB5FE4C59BCDB8F18"/>
    <w:rsid w:val="008B0A6E"/>
  </w:style>
  <w:style w:type="paragraph" w:customStyle="1" w:styleId="EF3D0975C0154ABFAB6FFB8D1DAD44A5">
    <w:name w:val="EF3D0975C0154ABFAB6FFB8D1DAD44A5"/>
    <w:rsid w:val="008B0A6E"/>
  </w:style>
  <w:style w:type="paragraph" w:customStyle="1" w:styleId="639581B0289746C4A81A59E126B33097">
    <w:name w:val="639581B0289746C4A81A59E126B33097"/>
    <w:rsid w:val="008B0A6E"/>
  </w:style>
  <w:style w:type="paragraph" w:customStyle="1" w:styleId="83FAB067A9554A24BE9BBB63CE43D371">
    <w:name w:val="83FAB067A9554A24BE9BBB63CE43D371"/>
    <w:rsid w:val="008B0A6E"/>
  </w:style>
  <w:style w:type="paragraph" w:customStyle="1" w:styleId="A5E47A5B73ED43C7A4A6FFD3065BF4FE">
    <w:name w:val="A5E47A5B73ED43C7A4A6FFD3065BF4FE"/>
    <w:rsid w:val="008B0A6E"/>
  </w:style>
  <w:style w:type="paragraph" w:customStyle="1" w:styleId="F85D5BC5787641EE830A7A4D815EDED61">
    <w:name w:val="F85D5BC5787641EE830A7A4D815EDED6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E579DECCEF8942CAA965CC08F2C1C6191">
    <w:name w:val="E579DECCEF8942CAA965CC08F2C1C619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CF7432808DCE463CA71D28D1DC445CEB1">
    <w:name w:val="CF7432808DCE463CA71D28D1DC445CEB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AC7CAEFCD7C049769DF4A3907B7BCD5B1">
    <w:name w:val="AC7CAEFCD7C049769DF4A3907B7BCD5B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DD128F422DFF43DCB3BBE2C9734CAFF41">
    <w:name w:val="DD128F422DFF43DCB3BBE2C9734CAFF4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98A72366EBBC4161A8CDADA27C9984731">
    <w:name w:val="98A72366EBBC4161A8CDADA27C998473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2184002CB52549CD83D43482FE2076101">
    <w:name w:val="2184002CB52549CD83D43482FE207610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120FC91C06C14824BEECEF7F9385FD9E1">
    <w:name w:val="120FC91C06C14824BEECEF7F9385FD9E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6D51EF9E7D244377B7C666577730CD411">
    <w:name w:val="6D51EF9E7D244377B7C666577730CD41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818ACAF80D994C3EB5D582B2EB0C47711">
    <w:name w:val="818ACAF80D994C3EB5D582B2EB0C4771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D9743F8381314D16B7E17DAE205132AA1">
    <w:name w:val="D9743F8381314D16B7E17DAE205132AA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BFDF9EB70C3C4E2FB5FE4C59BCDB8F181">
    <w:name w:val="BFDF9EB70C3C4E2FB5FE4C59BCDB8F18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EF3D0975C0154ABFAB6FFB8D1DAD44A51">
    <w:name w:val="EF3D0975C0154ABFAB6FFB8D1DAD44A5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F7A010F86919468AA0AA32BBEE57100D">
    <w:name w:val="F7A010F86919468AA0AA32BBEE57100D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A5E47A5B73ED43C7A4A6FFD3065BF4FE1">
    <w:name w:val="A5E47A5B73ED43C7A4A6FFD3065BF4FE1"/>
    <w:rsid w:val="008B0A6E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B38B5D64FBA2499F9BF32ACE59AC3BD7">
    <w:name w:val="B38B5D64FBA2499F9BF32ACE59AC3BD7"/>
    <w:rsid w:val="00153045"/>
  </w:style>
  <w:style w:type="paragraph" w:customStyle="1" w:styleId="E579DECCEF8942CAA965CC08F2C1C6192">
    <w:name w:val="E579DECCEF8942CAA965CC08F2C1C6192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CF7432808DCE463CA71D28D1DC445CEB2">
    <w:name w:val="CF7432808DCE463CA71D28D1DC445CEB2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AC7CAEFCD7C049769DF4A3907B7BCD5B2">
    <w:name w:val="AC7CAEFCD7C049769DF4A3907B7BCD5B2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DD128F422DFF43DCB3BBE2C9734CAFF42">
    <w:name w:val="DD128F422DFF43DCB3BBE2C9734CAFF42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98A72366EBBC4161A8CDADA27C9984732">
    <w:name w:val="98A72366EBBC4161A8CDADA27C9984732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2184002CB52549CD83D43482FE2076102">
    <w:name w:val="2184002CB52549CD83D43482FE2076102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120FC91C06C14824BEECEF7F9385FD9E2">
    <w:name w:val="120FC91C06C14824BEECEF7F9385FD9E2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6D51EF9E7D244377B7C666577730CD412">
    <w:name w:val="6D51EF9E7D244377B7C666577730CD412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818ACAF80D994C3EB5D582B2EB0C47712">
    <w:name w:val="818ACAF80D994C3EB5D582B2EB0C47712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D9743F8381314D16B7E17DAE205132AA2">
    <w:name w:val="D9743F8381314D16B7E17DAE205132AA2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BFDF9EB70C3C4E2FB5FE4C59BCDB8F182">
    <w:name w:val="BFDF9EB70C3C4E2FB5FE4C59BCDB8F182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EF3D0975C0154ABFAB6FFB8D1DAD44A52">
    <w:name w:val="EF3D0975C0154ABFAB6FFB8D1DAD44A52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B38B5D64FBA2499F9BF32ACE59AC3BD71">
    <w:name w:val="B38B5D64FBA2499F9BF32ACE59AC3BD71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E579DECCEF8942CAA965CC08F2C1C6193">
    <w:name w:val="E579DECCEF8942CAA965CC08F2C1C6193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CF7432808DCE463CA71D28D1DC445CEB3">
    <w:name w:val="CF7432808DCE463CA71D28D1DC445CEB3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AC7CAEFCD7C049769DF4A3907B7BCD5B3">
    <w:name w:val="AC7CAEFCD7C049769DF4A3907B7BCD5B3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DD128F422DFF43DCB3BBE2C9734CAFF43">
    <w:name w:val="DD128F422DFF43DCB3BBE2C9734CAFF43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98A72366EBBC4161A8CDADA27C9984733">
    <w:name w:val="98A72366EBBC4161A8CDADA27C9984733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2184002CB52549CD83D43482FE2076103">
    <w:name w:val="2184002CB52549CD83D43482FE2076103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120FC91C06C14824BEECEF7F9385FD9E3">
    <w:name w:val="120FC91C06C14824BEECEF7F9385FD9E3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6D51EF9E7D244377B7C666577730CD413">
    <w:name w:val="6D51EF9E7D244377B7C666577730CD413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818ACAF80D994C3EB5D582B2EB0C47713">
    <w:name w:val="818ACAF80D994C3EB5D582B2EB0C47713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D9743F8381314D16B7E17DAE205132AA3">
    <w:name w:val="D9743F8381314D16B7E17DAE205132AA3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BFDF9EB70C3C4E2FB5FE4C59BCDB8F183">
    <w:name w:val="BFDF9EB70C3C4E2FB5FE4C59BCDB8F183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EF3D0975C0154ABFAB6FFB8D1DAD44A53">
    <w:name w:val="EF3D0975C0154ABFAB6FFB8D1DAD44A53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B38B5D64FBA2499F9BF32ACE59AC3BD72">
    <w:name w:val="B38B5D64FBA2499F9BF32ACE59AC3BD72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DC2A12CCB508468281A55420633ADCF7">
    <w:name w:val="DC2A12CCB508468281A55420633ADCF7"/>
    <w:rsid w:val="00153045"/>
  </w:style>
  <w:style w:type="paragraph" w:customStyle="1" w:styleId="E579DECCEF8942CAA965CC08F2C1C6194">
    <w:name w:val="E579DECCEF8942CAA965CC08F2C1C6194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CF7432808DCE463CA71D28D1DC445CEB4">
    <w:name w:val="CF7432808DCE463CA71D28D1DC445CEB4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AC7CAEFCD7C049769DF4A3907B7BCD5B4">
    <w:name w:val="AC7CAEFCD7C049769DF4A3907B7BCD5B4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98A72366EBBC4161A8CDADA27C9984734">
    <w:name w:val="98A72366EBBC4161A8CDADA27C9984734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2184002CB52549CD83D43482FE2076104">
    <w:name w:val="2184002CB52549CD83D43482FE2076104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120FC91C06C14824BEECEF7F9385FD9E4">
    <w:name w:val="120FC91C06C14824BEECEF7F9385FD9E4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6D51EF9E7D244377B7C666577730CD414">
    <w:name w:val="6D51EF9E7D244377B7C666577730CD414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818ACAF80D994C3EB5D582B2EB0C47714">
    <w:name w:val="818ACAF80D994C3EB5D582B2EB0C47714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D9743F8381314D16B7E17DAE205132AA4">
    <w:name w:val="D9743F8381314D16B7E17DAE205132AA4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BFDF9EB70C3C4E2FB5FE4C59BCDB8F184">
    <w:name w:val="BFDF9EB70C3C4E2FB5FE4C59BCDB8F184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EF3D0975C0154ABFAB6FFB8D1DAD44A54">
    <w:name w:val="EF3D0975C0154ABFAB6FFB8D1DAD44A54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paragraph" w:customStyle="1" w:styleId="B38B5D64FBA2499F9BF32ACE59AC3BD73">
    <w:name w:val="B38B5D64FBA2499F9BF32ACE59AC3BD73"/>
    <w:rsid w:val="00153045"/>
    <w:pPr>
      <w:spacing w:after="0" w:line="240" w:lineRule="auto"/>
    </w:pPr>
    <w:rPr>
      <w:rFonts w:ascii="Frutiger LT 45 Light" w:eastAsia="Times New Roman" w:hAnsi="Frutiger LT 45 Light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9202-B720-492D-BC08-50C98921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HERZOG Küchen AG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Maurer Maja</cp:lastModifiedBy>
  <cp:revision>25</cp:revision>
  <cp:lastPrinted>2014-04-15T08:01:00Z</cp:lastPrinted>
  <dcterms:created xsi:type="dcterms:W3CDTF">2015-03-27T09:51:00Z</dcterms:created>
  <dcterms:modified xsi:type="dcterms:W3CDTF">2015-04-22T12:56:00Z</dcterms:modified>
</cp:coreProperties>
</file>